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21"/>
        <w:gridCol w:w="1321"/>
        <w:gridCol w:w="328"/>
        <w:gridCol w:w="194"/>
        <w:gridCol w:w="140"/>
        <w:gridCol w:w="285"/>
        <w:gridCol w:w="729"/>
        <w:gridCol w:w="335"/>
        <w:gridCol w:w="637"/>
        <w:gridCol w:w="566"/>
        <w:gridCol w:w="142"/>
        <w:gridCol w:w="568"/>
        <w:gridCol w:w="780"/>
        <w:gridCol w:w="330"/>
        <w:gridCol w:w="24"/>
        <w:gridCol w:w="708"/>
        <w:gridCol w:w="2623"/>
      </w:tblGrid>
      <w:tr w:rsidR="009E2E31" w:rsidTr="00A21A97">
        <w:tc>
          <w:tcPr>
            <w:tcW w:w="7442" w:type="dxa"/>
            <w:gridSpan w:val="17"/>
          </w:tcPr>
          <w:p w:rsidR="009E2E31" w:rsidRDefault="009E2E31">
            <w:bookmarkStart w:id="0" w:name="_GoBack"/>
            <w:bookmarkEnd w:id="0"/>
            <w:r>
              <w:rPr>
                <w:b/>
                <w:sz w:val="24"/>
              </w:rPr>
              <w:t>Antrag auf Genehmigung</w:t>
            </w:r>
            <w:r>
              <w:t xml:space="preserve"> </w:t>
            </w:r>
            <w:r>
              <w:rPr>
                <w:b/>
                <w:sz w:val="20"/>
              </w:rPr>
              <w:t>einer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31" w:rsidRDefault="009E2E31">
            <w:r>
              <w:t xml:space="preserve">Dieser Dienstreiseantrag ist der </w:t>
            </w:r>
            <w:r>
              <w:br/>
              <w:t>Reisekostenrechnung beizufügen!</w:t>
            </w:r>
          </w:p>
        </w:tc>
      </w:tr>
      <w:bookmarkStart w:id="1" w:name="Kontrollkästchen1"/>
      <w:tr w:rsidR="009E2E31" w:rsidTr="00A21A97">
        <w:tc>
          <w:tcPr>
            <w:tcW w:w="2338" w:type="dxa"/>
            <w:gridSpan w:val="6"/>
          </w:tcPr>
          <w:p w:rsidR="009E2E31" w:rsidRDefault="004D2EE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03D2">
              <w:rPr>
                <w:sz w:val="20"/>
              </w:rPr>
            </w:r>
            <w:r w:rsidR="000E03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9E2E31">
              <w:rPr>
                <w:b/>
                <w:sz w:val="20"/>
              </w:rPr>
              <w:t xml:space="preserve"> Inlandsdienstreise</w:t>
            </w:r>
          </w:p>
        </w:tc>
        <w:bookmarkStart w:id="2" w:name="Kontrollkästchen2"/>
        <w:tc>
          <w:tcPr>
            <w:tcW w:w="2552" w:type="dxa"/>
            <w:gridSpan w:val="5"/>
          </w:tcPr>
          <w:p w:rsidR="009E2E31" w:rsidRDefault="004D2EE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03D2">
              <w:rPr>
                <w:sz w:val="20"/>
              </w:rPr>
            </w:r>
            <w:r w:rsidR="000E03D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9E2E31">
              <w:rPr>
                <w:sz w:val="20"/>
              </w:rPr>
              <w:t xml:space="preserve"> </w:t>
            </w:r>
            <w:r w:rsidR="009E2E31">
              <w:rPr>
                <w:b/>
                <w:sz w:val="20"/>
              </w:rPr>
              <w:t>Auslandsdienstreise</w:t>
            </w:r>
          </w:p>
        </w:tc>
        <w:tc>
          <w:tcPr>
            <w:tcW w:w="2552" w:type="dxa"/>
            <w:gridSpan w:val="6"/>
          </w:tcPr>
          <w:p w:rsidR="009E2E31" w:rsidRDefault="009E2E31">
            <w:pPr>
              <w:rPr>
                <w:sz w:val="20"/>
              </w:rPr>
            </w:pPr>
          </w:p>
          <w:p w:rsidR="00F60310" w:rsidRDefault="00F60310">
            <w:pPr>
              <w:rPr>
                <w:sz w:val="20"/>
              </w:rPr>
            </w:pPr>
          </w:p>
        </w:tc>
        <w:tc>
          <w:tcPr>
            <w:tcW w:w="2623" w:type="dxa"/>
            <w:tcBorders>
              <w:top w:val="single" w:sz="6" w:space="0" w:color="auto"/>
            </w:tcBorders>
          </w:tcPr>
          <w:p w:rsidR="009E2E31" w:rsidRDefault="009E2E31"/>
        </w:tc>
      </w:tr>
      <w:tr w:rsidR="00F60310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2"/>
        </w:trPr>
        <w:tc>
          <w:tcPr>
            <w:tcW w:w="6710" w:type="dxa"/>
            <w:gridSpan w:val="15"/>
          </w:tcPr>
          <w:p w:rsidR="00F60310" w:rsidRDefault="00F60310" w:rsidP="00F60310">
            <w:r>
              <w:t>Name, Vorname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55" w:type="dxa"/>
            <w:gridSpan w:val="3"/>
          </w:tcPr>
          <w:p w:rsidR="00F60310" w:rsidRDefault="00F60310" w:rsidP="00F60310">
            <w:r>
              <w:t>Amts-/Dienstbezeichnung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60310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9"/>
        </w:trPr>
        <w:tc>
          <w:tcPr>
            <w:tcW w:w="10065" w:type="dxa"/>
            <w:gridSpan w:val="18"/>
          </w:tcPr>
          <w:p w:rsidR="00F60310" w:rsidRDefault="00F60310" w:rsidP="00F60310">
            <w:r>
              <w:t>Dienststelle, Laufzeichen, Dienstort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60310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18"/>
          </w:tcPr>
          <w:p w:rsidR="00F60310" w:rsidRDefault="00F60310" w:rsidP="00F60310">
            <w:r>
              <w:t>Wohnort der/des Dienstreisenden</w:t>
            </w:r>
            <w:r>
              <w:rPr>
                <w:vertAlign w:val="superscript"/>
              </w:rPr>
              <w:t>1)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60310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32" w:type="dxa"/>
            <w:gridSpan w:val="12"/>
          </w:tcPr>
          <w:p w:rsidR="00F60310" w:rsidRDefault="00F60310" w:rsidP="00F60310">
            <w:r>
              <w:t>Beginn der Dienstreise (Datum, Uhrzeit, Ort)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033" w:type="dxa"/>
            <w:gridSpan w:val="6"/>
          </w:tcPr>
          <w:p w:rsidR="00F60310" w:rsidRDefault="00F60310" w:rsidP="00F60310">
            <w:r>
              <w:t>voraussichtliches Ende der Dienstreise (Datum, Uhrzeit, Ort)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60310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10" w:type="dxa"/>
            <w:gridSpan w:val="15"/>
          </w:tcPr>
          <w:p w:rsidR="00F60310" w:rsidRDefault="00F60310" w:rsidP="00F60310">
            <w:r>
              <w:t>in eiligen Fällen erreichbar (Telefon, Bezeichnung)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355" w:type="dxa"/>
            <w:gridSpan w:val="3"/>
          </w:tcPr>
          <w:p w:rsidR="00F60310" w:rsidRDefault="00F60310" w:rsidP="00F60310">
            <w:r>
              <w:t>Vertretung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60310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710" w:type="dxa"/>
            <w:gridSpan w:val="15"/>
          </w:tcPr>
          <w:p w:rsidR="00F60310" w:rsidRDefault="00F60310" w:rsidP="00F60310">
            <w:r>
              <w:t>Reiseziele (bei mehreren Zielen sind alle Geschäftsorte anzugeben)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55" w:type="dxa"/>
            <w:gridSpan w:val="3"/>
          </w:tcPr>
          <w:p w:rsidR="00F60310" w:rsidRDefault="00F60310" w:rsidP="00F60310">
            <w:r>
              <w:t>Straßenkilometer (Hin- und Rückfahrt)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60310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065" w:type="dxa"/>
            <w:gridSpan w:val="18"/>
          </w:tcPr>
          <w:p w:rsidR="00F60310" w:rsidRDefault="00F60310" w:rsidP="00F60310">
            <w:pPr>
              <w:spacing w:after="0"/>
            </w:pPr>
            <w:r>
              <w:t>Zweck der Dienstreise</w:t>
            </w:r>
          </w:p>
          <w:p w:rsidR="00F60310" w:rsidRDefault="00F60310" w:rsidP="00F60310">
            <w:pPr>
              <w:pStyle w:val="Feld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730FE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2"/>
        </w:trPr>
        <w:tc>
          <w:tcPr>
            <w:tcW w:w="6734" w:type="dxa"/>
            <w:gridSpan w:val="16"/>
          </w:tcPr>
          <w:p w:rsidR="003730FE" w:rsidRDefault="003730FE" w:rsidP="00D007B0">
            <w:pPr>
              <w:spacing w:after="0"/>
            </w:pPr>
            <w:r>
              <w:t>Beginn und voraussichtliches Ende des Dienstgeschäftes (Datum/Uhrzeit)</w:t>
            </w:r>
          </w:p>
          <w:p w:rsidR="003730FE" w:rsidRDefault="003730FE" w:rsidP="00D007B0">
            <w:pPr>
              <w:tabs>
                <w:tab w:val="left" w:pos="4254"/>
              </w:tabs>
              <w:spacing w:after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ab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331" w:type="dxa"/>
            <w:gridSpan w:val="2"/>
          </w:tcPr>
          <w:p w:rsidR="003730FE" w:rsidRDefault="003730FE" w:rsidP="00D007B0">
            <w:pPr>
              <w:spacing w:after="0"/>
            </w:pPr>
            <w:r>
              <w:t>Kostenträger oder Kostenstelle</w:t>
            </w:r>
          </w:p>
          <w:p w:rsidR="003730FE" w:rsidRDefault="003730FE" w:rsidP="00D007B0">
            <w:pPr>
              <w:spacing w:after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730FE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065" w:type="dxa"/>
            <w:gridSpan w:val="18"/>
          </w:tcPr>
          <w:p w:rsidR="003730FE" w:rsidRDefault="003730FE" w:rsidP="00F60310">
            <w:pPr>
              <w:spacing w:after="0"/>
            </w:pPr>
            <w:r w:rsidRPr="003730FE">
              <w:t>Assistenzbedarf und/oder weitere besondere Belange von Menschen mit Behinderungen</w:t>
            </w:r>
          </w:p>
          <w:p w:rsidR="003730FE" w:rsidRDefault="003730FE" w:rsidP="00F60310">
            <w:pPr>
              <w:spacing w:after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1A97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2"/>
        </w:trPr>
        <w:tc>
          <w:tcPr>
            <w:tcW w:w="10065" w:type="dxa"/>
            <w:gridSpan w:val="18"/>
          </w:tcPr>
          <w:p w:rsidR="00A21A97" w:rsidRDefault="00A21A97" w:rsidP="00A21A97">
            <w:pPr>
              <w:spacing w:after="0"/>
            </w:pPr>
            <w:r>
              <w:t>Das Dienstgeschäft kann auf kostengünstigere Art und Weise erledigt werden (z.B. per Telefon oder Videokonferenz)</w:t>
            </w:r>
          </w:p>
          <w:p w:rsidR="00A21A97" w:rsidRPr="003730FE" w:rsidRDefault="00A21A97" w:rsidP="00A21A97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  <w:r>
              <w:t xml:space="preserve"> Ja                      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A21A97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10065" w:type="dxa"/>
            <w:gridSpan w:val="18"/>
            <w:tcBorders>
              <w:top w:val="nil"/>
              <w:bottom w:val="nil"/>
              <w:right w:val="single" w:sz="6" w:space="0" w:color="auto"/>
            </w:tcBorders>
          </w:tcPr>
          <w:p w:rsidR="00A21A97" w:rsidRDefault="00A21A97" w:rsidP="00A21A97">
            <w:pPr>
              <w:spacing w:after="0"/>
            </w:pPr>
            <w:r>
              <w:t>Verkehrsmittel</w:t>
            </w:r>
          </w:p>
        </w:tc>
      </w:tr>
      <w:tr w:rsidR="00A21A97" w:rsidTr="003856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1146"/>
        </w:trPr>
        <w:tc>
          <w:tcPr>
            <w:tcW w:w="334" w:type="dxa"/>
            <w:tcBorders>
              <w:top w:val="nil"/>
              <w:right w:val="nil"/>
            </w:tcBorders>
          </w:tcPr>
          <w:p w:rsidR="00A21A97" w:rsidRDefault="00A21A97" w:rsidP="00A21A9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Kontrollkästchen4"/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</w:tcPr>
          <w:p w:rsidR="00A21A97" w:rsidRDefault="00A21A97" w:rsidP="00A21A97">
            <w:r>
              <w:t>Öffentliche</w:t>
            </w:r>
            <w:r>
              <w:br/>
              <w:t>Verkehrsmittel</w:t>
            </w:r>
            <w:r>
              <w:br/>
            </w:r>
            <w:r w:rsidRPr="00736D5C">
              <w:rPr>
                <w:color w:val="FF00FF"/>
              </w:rPr>
              <w:t>*)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:rsidR="00A21A97" w:rsidRDefault="00A21A97" w:rsidP="00A21A9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right w:val="nil"/>
            </w:tcBorders>
          </w:tcPr>
          <w:p w:rsidR="00A21A97" w:rsidRDefault="00A21A97" w:rsidP="00A21A97">
            <w:r>
              <w:t xml:space="preserve">Dienst-Pkw mit </w:t>
            </w:r>
            <w:r>
              <w:rPr>
                <w:spacing w:val="-6"/>
              </w:rPr>
              <w:t>Berufskraftfahrerin</w:t>
            </w:r>
            <w:r>
              <w:rPr>
                <w:spacing w:val="-2"/>
              </w:rPr>
              <w:br/>
            </w:r>
            <w:r>
              <w:t>/-kraftfahrer</w:t>
            </w:r>
          </w:p>
        </w:tc>
        <w:tc>
          <w:tcPr>
            <w:tcW w:w="335" w:type="dxa"/>
            <w:tcBorders>
              <w:top w:val="nil"/>
              <w:left w:val="nil"/>
              <w:right w:val="nil"/>
            </w:tcBorders>
          </w:tcPr>
          <w:p w:rsidR="00A21A97" w:rsidRDefault="00A21A97" w:rsidP="00A21A97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right w:val="nil"/>
            </w:tcBorders>
          </w:tcPr>
          <w:p w:rsidR="00A21A97" w:rsidRDefault="00A21A97" w:rsidP="00A21A97">
            <w:r>
              <w:t>Dienst-Pkw</w:t>
            </w:r>
            <w:r>
              <w:br/>
              <w:t>selbstgelenkt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right w:val="nil"/>
            </w:tcBorders>
          </w:tcPr>
          <w:p w:rsidR="00A21A97" w:rsidRDefault="00A21A97" w:rsidP="00A21A97">
            <w:pPr>
              <w:ind w:left="213" w:hanging="213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  <w:r>
              <w:t xml:space="preserve"> Privat-Pkw  </w:t>
            </w:r>
          </w:p>
          <w:p w:rsidR="00A21A97" w:rsidRPr="001A674A" w:rsidRDefault="00A21A97" w:rsidP="00A21A97">
            <w:pPr>
              <w:rPr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</w:tcBorders>
          </w:tcPr>
          <w:p w:rsidR="00385681" w:rsidRDefault="00A21A97" w:rsidP="00A21A97">
            <w:pPr>
              <w:ind w:left="227" w:hanging="227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  <w:r>
              <w:t xml:space="preserve"> Pkw auf</w:t>
            </w:r>
            <w:r w:rsidR="00385681">
              <w:t>g</w:t>
            </w:r>
            <w:r>
              <w:t xml:space="preserve">rund erheblichen </w:t>
            </w:r>
          </w:p>
          <w:p w:rsidR="00385681" w:rsidRDefault="00385681" w:rsidP="00385681">
            <w:pPr>
              <w:ind w:left="454" w:hanging="227"/>
            </w:pPr>
            <w:r>
              <w:t xml:space="preserve"> </w:t>
            </w:r>
            <w:r w:rsidR="00A21A97">
              <w:t xml:space="preserve">dienstlichen Interesses </w:t>
            </w:r>
            <w:r w:rsidR="00A21A97">
              <w:rPr>
                <w:vertAlign w:val="superscript"/>
              </w:rPr>
              <w:t>2)</w:t>
            </w:r>
            <w:r w:rsidR="00A21A97">
              <w:t xml:space="preserve"> </w:t>
            </w:r>
            <w:r>
              <w:t>(bitte begründen)</w:t>
            </w:r>
          </w:p>
          <w:p w:rsidR="00A21A97" w:rsidRPr="00FE458E" w:rsidRDefault="00385681" w:rsidP="00385681">
            <w:r>
              <w:t xml:space="preserve">      </w:t>
            </w:r>
            <w:r w:rsidR="00A21A9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A21A97">
              <w:instrText xml:space="preserve"> FORMTEXT </w:instrText>
            </w:r>
            <w:r w:rsidR="00A21A97">
              <w:fldChar w:fldCharType="separate"/>
            </w:r>
            <w:r w:rsidR="00A21A97">
              <w:rPr>
                <w:noProof/>
              </w:rPr>
              <w:t> </w:t>
            </w:r>
            <w:r w:rsidR="00A21A97">
              <w:rPr>
                <w:noProof/>
              </w:rPr>
              <w:t> </w:t>
            </w:r>
            <w:r w:rsidR="00A21A97">
              <w:rPr>
                <w:noProof/>
              </w:rPr>
              <w:t> </w:t>
            </w:r>
            <w:r w:rsidR="00A21A97">
              <w:rPr>
                <w:noProof/>
              </w:rPr>
              <w:t> </w:t>
            </w:r>
            <w:r w:rsidR="00A21A97">
              <w:rPr>
                <w:noProof/>
              </w:rPr>
              <w:t> </w:t>
            </w:r>
            <w:r w:rsidR="00A21A97">
              <w:fldChar w:fldCharType="end"/>
            </w:r>
            <w:bookmarkEnd w:id="18"/>
          </w:p>
        </w:tc>
      </w:tr>
      <w:tr w:rsidR="00385681" w:rsidTr="003856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766"/>
        </w:trPr>
        <w:tc>
          <w:tcPr>
            <w:tcW w:w="334" w:type="dxa"/>
            <w:tcBorders>
              <w:right w:val="nil"/>
            </w:tcBorders>
          </w:tcPr>
          <w:p w:rsidR="00385681" w:rsidRDefault="002C321D" w:rsidP="00385681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</w:p>
          <w:p w:rsidR="00385681" w:rsidRDefault="00385681" w:rsidP="00385681"/>
        </w:tc>
        <w:tc>
          <w:tcPr>
            <w:tcW w:w="1342" w:type="dxa"/>
            <w:gridSpan w:val="2"/>
            <w:tcBorders>
              <w:left w:val="nil"/>
              <w:right w:val="nil"/>
            </w:tcBorders>
          </w:tcPr>
          <w:p w:rsidR="00385681" w:rsidRDefault="00385681" w:rsidP="00385681">
            <w:r>
              <w:t>Flugzeug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 w:rsidR="00385681" w:rsidRDefault="00385681" w:rsidP="0038568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</w:p>
        </w:tc>
        <w:tc>
          <w:tcPr>
            <w:tcW w:w="1348" w:type="dxa"/>
            <w:gridSpan w:val="4"/>
            <w:tcBorders>
              <w:left w:val="nil"/>
              <w:right w:val="nil"/>
            </w:tcBorders>
          </w:tcPr>
          <w:p w:rsidR="00385681" w:rsidRDefault="00385681" w:rsidP="00385681">
            <w:r>
              <w:t>Schiff</w:t>
            </w: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85681" w:rsidRDefault="00385681" w:rsidP="00385681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</w:tcPr>
          <w:p w:rsidR="00385681" w:rsidRDefault="00385681" w:rsidP="00385681">
            <w:r>
              <w:t xml:space="preserve">sonstige (bitte benennen)                              </w:t>
            </w:r>
          </w:p>
          <w:p w:rsidR="00385681" w:rsidRDefault="00385681" w:rsidP="00385681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385681" w:rsidRDefault="00385681" w:rsidP="00385681">
            <w:pPr>
              <w:ind w:left="227" w:hanging="227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  <w:r>
              <w:t xml:space="preserve"> Taxi aus triftigem Grund (bitte begründen)</w:t>
            </w:r>
          </w:p>
          <w:p w:rsidR="00385681" w:rsidRDefault="00385681" w:rsidP="00385681">
            <w:pPr>
              <w:ind w:left="454" w:hanging="227"/>
            </w:pPr>
            <w:r>
              <w:t xml:space="preserve">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5681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10065" w:type="dxa"/>
            <w:gridSpan w:val="18"/>
            <w:tcBorders>
              <w:bottom w:val="nil"/>
            </w:tcBorders>
          </w:tcPr>
          <w:p w:rsidR="00385681" w:rsidRDefault="00385681" w:rsidP="00385681">
            <w:pPr>
              <w:spacing w:after="0"/>
            </w:pPr>
            <w:r w:rsidRPr="00736D5C">
              <w:rPr>
                <w:color w:val="FF00FF"/>
              </w:rPr>
              <w:t>*)</w:t>
            </w:r>
            <w:r>
              <w:t xml:space="preserve">  Falls Fahrt mit der Deutschen Bahn und Bahncard vorhanden </w:t>
            </w:r>
          </w:p>
        </w:tc>
      </w:tr>
      <w:tr w:rsidR="00385681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282"/>
        </w:trPr>
        <w:tc>
          <w:tcPr>
            <w:tcW w:w="355" w:type="dxa"/>
            <w:gridSpan w:val="2"/>
            <w:tcBorders>
              <w:top w:val="nil"/>
              <w:right w:val="nil"/>
            </w:tcBorders>
          </w:tcPr>
          <w:p w:rsidR="00385681" w:rsidRDefault="00385681" w:rsidP="00385681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p w:rsidR="00385681" w:rsidRDefault="00385681" w:rsidP="00385681">
            <w:r>
              <w:t>Bahncard 25%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385681" w:rsidRDefault="00D84D37" w:rsidP="00385681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385681" w:rsidRDefault="00385681" w:rsidP="00385681">
            <w:r>
              <w:t>Bahncard 50%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</w:tcPr>
          <w:p w:rsidR="00385681" w:rsidRDefault="00385681" w:rsidP="00385681">
            <w:r>
              <w:t>Bahncard.-Nr.:</w:t>
            </w:r>
          </w:p>
        </w:tc>
        <w:tc>
          <w:tcPr>
            <w:tcW w:w="4465" w:type="dxa"/>
            <w:gridSpan w:val="5"/>
            <w:tcBorders>
              <w:top w:val="nil"/>
              <w:left w:val="nil"/>
            </w:tcBorders>
          </w:tcPr>
          <w:p w:rsidR="00385681" w:rsidRDefault="00385681" w:rsidP="00385681">
            <w:r>
              <w:fldChar w:fldCharType="begin">
                <w:ffData>
                  <w:name w:val="BCNr"/>
                  <w:enabled/>
                  <w:calcOnExit w:val="0"/>
                  <w:textInput/>
                </w:ffData>
              </w:fldChar>
            </w:r>
            <w:bookmarkStart w:id="20" w:name="BCN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85681" w:rsidTr="003856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hRule="exact" w:val="586"/>
        </w:trPr>
        <w:tc>
          <w:tcPr>
            <w:tcW w:w="10065" w:type="dxa"/>
            <w:gridSpan w:val="18"/>
          </w:tcPr>
          <w:p w:rsidR="00385681" w:rsidRDefault="00385681" w:rsidP="00385681">
            <w:r>
              <w:t>Es nehmen außerdem an der Dienstreise teil (Name, Dienststelle, Begründung)</w:t>
            </w:r>
          </w:p>
          <w:p w:rsidR="00385681" w:rsidRDefault="00385681" w:rsidP="0038568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385681" w:rsidRDefault="00385681" w:rsidP="00385681"/>
          <w:p w:rsidR="00385681" w:rsidRDefault="00385681" w:rsidP="00385681"/>
          <w:p w:rsidR="00385681" w:rsidRDefault="00385681" w:rsidP="00385681"/>
          <w:p w:rsidR="00385681" w:rsidRDefault="00385681" w:rsidP="00385681">
            <w:pPr>
              <w:spacing w:before="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 w:rsidRPr="000353C4"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85681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371"/>
        </w:trPr>
        <w:tc>
          <w:tcPr>
            <w:tcW w:w="10065" w:type="dxa"/>
            <w:gridSpan w:val="18"/>
          </w:tcPr>
          <w:p w:rsidR="00385681" w:rsidRDefault="00385681" w:rsidP="00385681">
            <w:pPr>
              <w:tabs>
                <w:tab w:val="left" w:pos="284"/>
              </w:tabs>
              <w:spacing w:before="0"/>
            </w:pPr>
            <w:r>
              <w:t>Gemeinsame Anreise sachgerecht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  <w:bookmarkEnd w:id="23"/>
            <w:r>
              <w:tab/>
              <w:t>Ja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>
              <w:instrText xml:space="preserve"> FORMCHECKBOX </w:instrText>
            </w:r>
            <w:r w:rsidR="000E03D2">
              <w:fldChar w:fldCharType="separate"/>
            </w:r>
            <w:r>
              <w:fldChar w:fldCharType="end"/>
            </w:r>
            <w:bookmarkEnd w:id="24"/>
            <w:r>
              <w:tab/>
              <w:t>Nein</w:t>
            </w:r>
          </w:p>
          <w:p w:rsidR="00385681" w:rsidRDefault="00385681" w:rsidP="00385681">
            <w:pPr>
              <w:tabs>
                <w:tab w:val="left" w:pos="284"/>
              </w:tabs>
              <w:spacing w:before="0"/>
            </w:pPr>
          </w:p>
        </w:tc>
      </w:tr>
      <w:tr w:rsidR="00385681" w:rsidTr="00A21A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55"/>
        </w:trPr>
        <w:tc>
          <w:tcPr>
            <w:tcW w:w="10065" w:type="dxa"/>
            <w:gridSpan w:val="18"/>
          </w:tcPr>
          <w:p w:rsidR="00385681" w:rsidRDefault="00385681" w:rsidP="00385681">
            <w:r>
              <w:t>Mit der Dienstreise wird eine Urlaubs- oder andere private Reise verbunden.</w:t>
            </w:r>
          </w:p>
          <w:p w:rsidR="00385681" w:rsidRDefault="00385681" w:rsidP="00385681">
            <w:pPr>
              <w:pStyle w:val="Feld"/>
            </w:pPr>
            <w:r>
              <w:t xml:space="preserve">vom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2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  <w:bookmarkEnd w:id="25"/>
            <w:r>
              <w:t xml:space="preserve"> bis </w:t>
            </w:r>
            <w:r>
              <w:fldChar w:fldCharType="begin">
                <w:ffData>
                  <w:name w:val="Text27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  <w:bookmarkEnd w:id="26"/>
            <w:r>
              <w:t xml:space="preserve"> nach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>.</w:t>
            </w:r>
          </w:p>
        </w:tc>
      </w:tr>
    </w:tbl>
    <w:p w:rsidR="009E2E31" w:rsidRDefault="009E2E31">
      <w:pPr>
        <w:sectPr w:rsidR="009E2E31" w:rsidSect="003730FE">
          <w:footerReference w:type="first" r:id="rId7"/>
          <w:pgSz w:w="11907" w:h="16840" w:code="9"/>
          <w:pgMar w:top="567" w:right="851" w:bottom="454" w:left="1134" w:header="720" w:footer="624" w:gutter="0"/>
          <w:cols w:space="720"/>
          <w:titlePg/>
          <w:docGrid w:linePitch="218"/>
        </w:sectPr>
      </w:pPr>
    </w:p>
    <w:tbl>
      <w:tblPr>
        <w:tblW w:w="37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1174"/>
      </w:tblGrid>
      <w:tr w:rsidR="009E2E31">
        <w:tc>
          <w:tcPr>
            <w:tcW w:w="2552" w:type="dxa"/>
            <w:tcBorders>
              <w:bottom w:val="nil"/>
              <w:right w:val="nil"/>
            </w:tcBorders>
          </w:tcPr>
          <w:p w:rsidR="009E2E31" w:rsidRDefault="009E2E31">
            <w:pPr>
              <w:spacing w:before="100"/>
            </w:pPr>
            <w:r>
              <w:t>voraussichtliche Reisekosten</w:t>
            </w:r>
          </w:p>
        </w:tc>
        <w:tc>
          <w:tcPr>
            <w:tcW w:w="1174" w:type="dxa"/>
            <w:tcBorders>
              <w:left w:val="nil"/>
            </w:tcBorders>
          </w:tcPr>
          <w:p w:rsidR="009E2E31" w:rsidRDefault="009E2E31">
            <w:pPr>
              <w:spacing w:before="120"/>
            </w:pPr>
          </w:p>
        </w:tc>
      </w:tr>
      <w:tr w:rsidR="009E2E31">
        <w:tc>
          <w:tcPr>
            <w:tcW w:w="2552" w:type="dxa"/>
            <w:tcBorders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T</w:t>
            </w:r>
            <w:bookmarkStart w:id="28" w:name="Text19"/>
            <w:r>
              <w:t>agegelder</w:t>
            </w:r>
          </w:p>
        </w:tc>
        <w:tc>
          <w:tcPr>
            <w:tcW w:w="1174" w:type="dxa"/>
            <w:tcBorders>
              <w:left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Übernachtungsgelder</w:t>
            </w:r>
          </w:p>
        </w:tc>
        <w:tc>
          <w:tcPr>
            <w:tcW w:w="1174" w:type="dxa"/>
            <w:tcBorders>
              <w:left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Fahrkosten</w:t>
            </w:r>
          </w:p>
        </w:tc>
        <w:tc>
          <w:tcPr>
            <w:tcW w:w="1174" w:type="dxa"/>
            <w:tcBorders>
              <w:left w:val="nil"/>
              <w:bottom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bottom w:val="nil"/>
              <w:right w:val="single" w:sz="6" w:space="0" w:color="auto"/>
            </w:tcBorders>
          </w:tcPr>
          <w:p w:rsidR="009E2E31" w:rsidRDefault="009E2E31">
            <w:pPr>
              <w:spacing w:before="0" w:after="0"/>
            </w:pPr>
            <w:r>
              <w:t>Nebenkosten (Bezeichnung)</w:t>
            </w:r>
            <w:r>
              <w:br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74" w:type="dxa"/>
            <w:tcBorders>
              <w:left w:val="nil"/>
              <w:bottom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voraussichtliche Gesamtkosten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nil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c>
          <w:tcPr>
            <w:tcW w:w="255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E2E31" w:rsidRDefault="009E2E31">
            <w:pPr>
              <w:spacing w:before="100"/>
            </w:pPr>
            <w:r>
              <w:t>erbetener Reisekostenabschlag</w:t>
            </w:r>
          </w:p>
        </w:tc>
        <w:tc>
          <w:tcPr>
            <w:tcW w:w="1174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9E2E31" w:rsidRDefault="009E2E31">
            <w:pPr>
              <w:spacing w:before="10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E2E31">
        <w:trPr>
          <w:trHeight w:val="284"/>
        </w:trPr>
        <w:tc>
          <w:tcPr>
            <w:tcW w:w="37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31" w:rsidRDefault="009E2E31">
            <w:pPr>
              <w:spacing w:before="240"/>
            </w:pPr>
            <w:r>
              <w:rPr>
                <w:sz w:val="14"/>
              </w:rPr>
              <w:t>Datum und Unterschrift (Antragstellerin/Antragsteller)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 w:rsidR="00A826C0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FB1172" w:rsidRDefault="00FB1172" w:rsidP="00421529">
      <w:pPr>
        <w:spacing w:before="0"/>
        <w:ind w:left="227" w:hanging="227"/>
        <w:jc w:val="both"/>
        <w:rPr>
          <w:sz w:val="14"/>
          <w:szCs w:val="14"/>
          <w:vertAlign w:val="superscript"/>
        </w:rPr>
      </w:pPr>
    </w:p>
    <w:p w:rsidR="00421529" w:rsidRPr="00E87B37" w:rsidRDefault="009E2E31" w:rsidP="00421529">
      <w:pPr>
        <w:spacing w:before="0"/>
        <w:ind w:left="227" w:hanging="227"/>
        <w:jc w:val="both"/>
        <w:rPr>
          <w:sz w:val="13"/>
          <w:szCs w:val="13"/>
        </w:rPr>
      </w:pPr>
      <w:r w:rsidRPr="00FE458E">
        <w:rPr>
          <w:sz w:val="14"/>
          <w:szCs w:val="14"/>
          <w:vertAlign w:val="superscript"/>
        </w:rPr>
        <w:t>1)</w:t>
      </w:r>
      <w:r w:rsidRPr="00FE458E">
        <w:rPr>
          <w:sz w:val="14"/>
          <w:szCs w:val="14"/>
        </w:rPr>
        <w:tab/>
      </w:r>
      <w:r w:rsidRPr="00E87B37">
        <w:rPr>
          <w:sz w:val="13"/>
          <w:szCs w:val="13"/>
        </w:rPr>
        <w:t>Der Wohnort der/des Dienstreisenden ist nicht der Ort, an dem ihre/seine Familie wohnt, son</w:t>
      </w:r>
      <w:r w:rsidRPr="00E87B37">
        <w:rPr>
          <w:sz w:val="13"/>
          <w:szCs w:val="13"/>
        </w:rPr>
        <w:softHyphen/>
        <w:t>dern der Ort, an dem sie/er selbst wohnt.</w:t>
      </w:r>
    </w:p>
    <w:p w:rsidR="003730FE" w:rsidRPr="003730FE" w:rsidRDefault="009E2E31" w:rsidP="003730FE">
      <w:pPr>
        <w:spacing w:before="0"/>
        <w:ind w:left="227" w:hanging="227"/>
        <w:jc w:val="both"/>
        <w:rPr>
          <w:spacing w:val="-2"/>
          <w:sz w:val="13"/>
          <w:szCs w:val="13"/>
        </w:rPr>
      </w:pPr>
      <w:r w:rsidRPr="00FE458E">
        <w:rPr>
          <w:sz w:val="14"/>
          <w:szCs w:val="14"/>
          <w:vertAlign w:val="superscript"/>
        </w:rPr>
        <w:t>2)</w:t>
      </w:r>
      <w:r w:rsidRPr="00FE458E">
        <w:rPr>
          <w:sz w:val="14"/>
          <w:szCs w:val="14"/>
        </w:rPr>
        <w:tab/>
      </w:r>
      <w:r w:rsidRPr="00E87B37">
        <w:rPr>
          <w:spacing w:val="-2"/>
          <w:sz w:val="13"/>
          <w:szCs w:val="13"/>
        </w:rPr>
        <w:t>Der Ersatz von Sachschäden richtet sich nach § 3</w:t>
      </w:r>
      <w:r w:rsidR="0038430B">
        <w:rPr>
          <w:spacing w:val="-2"/>
          <w:sz w:val="13"/>
          <w:szCs w:val="13"/>
        </w:rPr>
        <w:t>6</w:t>
      </w:r>
      <w:r w:rsidRPr="00E87B37">
        <w:rPr>
          <w:spacing w:val="-2"/>
          <w:sz w:val="13"/>
          <w:szCs w:val="13"/>
        </w:rPr>
        <w:t xml:space="preserve"> </w:t>
      </w:r>
      <w:r w:rsidR="00356BD3">
        <w:rPr>
          <w:spacing w:val="-2"/>
          <w:sz w:val="13"/>
          <w:szCs w:val="13"/>
        </w:rPr>
        <w:t>SH</w:t>
      </w:r>
      <w:r w:rsidRPr="00E87B37">
        <w:rPr>
          <w:spacing w:val="-2"/>
          <w:sz w:val="13"/>
          <w:szCs w:val="13"/>
        </w:rPr>
        <w:t>Be</w:t>
      </w:r>
      <w:r w:rsidR="0038430B">
        <w:rPr>
          <w:spacing w:val="-2"/>
          <w:sz w:val="13"/>
          <w:szCs w:val="13"/>
        </w:rPr>
        <w:t>amtVG, bzw. nach § 83</w:t>
      </w:r>
      <w:r w:rsidRPr="00E87B37">
        <w:rPr>
          <w:spacing w:val="-2"/>
          <w:sz w:val="13"/>
          <w:szCs w:val="13"/>
        </w:rPr>
        <w:t xml:space="preserve"> Landesbeamtengesetz, den dazu </w:t>
      </w:r>
      <w:r w:rsidR="003730FE" w:rsidRPr="00E87B37">
        <w:rPr>
          <w:spacing w:val="-2"/>
          <w:sz w:val="13"/>
          <w:szCs w:val="13"/>
        </w:rPr>
        <w:t>ergangenen VwV und dem Erlass vom 27. April 1983 (Amtsbl. Schl.</w:t>
      </w:r>
      <w:r w:rsidR="003730FE" w:rsidRPr="00E87B37">
        <w:rPr>
          <w:spacing w:val="-2"/>
          <w:sz w:val="13"/>
          <w:szCs w:val="13"/>
        </w:rPr>
        <w:noBreakHyphen/>
        <w:t>H. S. 229) in den z</w:t>
      </w:r>
      <w:r w:rsidR="003730FE">
        <w:rPr>
          <w:spacing w:val="-2"/>
          <w:sz w:val="13"/>
          <w:szCs w:val="13"/>
        </w:rPr>
        <w:t>z.</w:t>
      </w:r>
      <w:r w:rsidR="003730FE" w:rsidRPr="00E87B37">
        <w:rPr>
          <w:spacing w:val="-2"/>
          <w:sz w:val="13"/>
          <w:szCs w:val="13"/>
        </w:rPr>
        <w:t xml:space="preserve"> geltenden Fassungen.</w:t>
      </w:r>
    </w:p>
    <w:p w:rsidR="003730FE" w:rsidRPr="00E87B37" w:rsidRDefault="003730FE" w:rsidP="003730FE">
      <w:pPr>
        <w:spacing w:before="0" w:after="0"/>
        <w:ind w:left="284" w:hanging="284"/>
        <w:rPr>
          <w:sz w:val="8"/>
        </w:rPr>
      </w:pPr>
    </w:p>
    <w:p w:rsidR="00912594" w:rsidRPr="00E87B37" w:rsidRDefault="00912594">
      <w:pPr>
        <w:spacing w:before="0" w:after="0"/>
        <w:ind w:left="284" w:hanging="284"/>
        <w:rPr>
          <w:sz w:val="8"/>
        </w:rPr>
      </w:pPr>
    </w:p>
    <w:tbl>
      <w:tblPr>
        <w:tblW w:w="59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15"/>
        <w:gridCol w:w="816"/>
        <w:gridCol w:w="1345"/>
        <w:gridCol w:w="1348"/>
        <w:gridCol w:w="1628"/>
      </w:tblGrid>
      <w:tr w:rsidR="009E2E31">
        <w:trPr>
          <w:trHeight w:hRule="exact" w:val="240"/>
        </w:trPr>
        <w:tc>
          <w:tcPr>
            <w:tcW w:w="595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E2E31" w:rsidRPr="00421529" w:rsidRDefault="009E2E31">
            <w:pPr>
              <w:tabs>
                <w:tab w:val="left" w:pos="1503"/>
              </w:tabs>
              <w:spacing w:after="0"/>
              <w:rPr>
                <w:szCs w:val="16"/>
              </w:rPr>
            </w:pPr>
            <w:r w:rsidRPr="00421529">
              <w:rPr>
                <w:szCs w:val="16"/>
              </w:rPr>
              <w:t>Sichtvermerke:</w:t>
            </w:r>
          </w:p>
        </w:tc>
      </w:tr>
      <w:tr w:rsidR="009E2E31" w:rsidTr="00385681">
        <w:trPr>
          <w:trHeight w:hRule="exact" w:val="777"/>
        </w:trPr>
        <w:tc>
          <w:tcPr>
            <w:tcW w:w="4324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E2E31" w:rsidRPr="00421529" w:rsidRDefault="009E2E31">
            <w:pPr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t>der/des unmittelbaren Vorgesetzten</w:t>
            </w:r>
            <w:r w:rsidRPr="00421529">
              <w:rPr>
                <w:szCs w:val="16"/>
              </w:rPr>
              <w:br/>
              <w:t>Die Notwendigkeit der Dienstreise wird zugleich bestätigt.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E2E31" w:rsidRPr="00421529" w:rsidRDefault="009E2E31">
            <w:pPr>
              <w:tabs>
                <w:tab w:val="left" w:pos="1503"/>
              </w:tabs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t>Vertretung</w:t>
            </w:r>
          </w:p>
        </w:tc>
      </w:tr>
      <w:tr w:rsidR="009E2E31">
        <w:trPr>
          <w:trHeight w:hRule="exact" w:val="340"/>
        </w:trPr>
        <w:tc>
          <w:tcPr>
            <w:tcW w:w="1631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E2E31" w:rsidRPr="00421529" w:rsidRDefault="009E2E31">
            <w:pPr>
              <w:spacing w:before="120"/>
              <w:rPr>
                <w:szCs w:val="16"/>
              </w:rPr>
            </w:pPr>
            <w:r w:rsidRPr="00421529">
              <w:rPr>
                <w:szCs w:val="16"/>
              </w:rPr>
              <w:br w:type="column"/>
              <w:t>Titel</w:t>
            </w:r>
          </w:p>
        </w:tc>
        <w:tc>
          <w:tcPr>
            <w:tcW w:w="4321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E2E31" w:rsidRPr="00421529" w:rsidRDefault="009E2E31">
            <w:pPr>
              <w:spacing w:before="120"/>
              <w:rPr>
                <w:szCs w:val="16"/>
              </w:rPr>
            </w:pPr>
          </w:p>
        </w:tc>
      </w:tr>
      <w:tr w:rsidR="009E2E31">
        <w:tc>
          <w:tcPr>
            <w:tcW w:w="1631" w:type="dxa"/>
            <w:gridSpan w:val="2"/>
            <w:tcBorders>
              <w:left w:val="single" w:sz="18" w:space="0" w:color="auto"/>
              <w:right w:val="nil"/>
            </w:tcBorders>
          </w:tcPr>
          <w:p w:rsidR="009E2E31" w:rsidRPr="00421529" w:rsidRDefault="009E2E31">
            <w:pPr>
              <w:spacing w:before="120"/>
              <w:rPr>
                <w:szCs w:val="16"/>
              </w:rPr>
            </w:pPr>
            <w:r w:rsidRPr="00421529">
              <w:rPr>
                <w:szCs w:val="16"/>
              </w:rPr>
              <w:t>Gesamtbetrag</w:t>
            </w:r>
          </w:p>
        </w:tc>
        <w:tc>
          <w:tcPr>
            <w:tcW w:w="1345" w:type="dxa"/>
            <w:tcBorders>
              <w:left w:val="nil"/>
            </w:tcBorders>
          </w:tcPr>
          <w:p w:rsidR="009E2E31" w:rsidRPr="00421529" w:rsidRDefault="009E2E31">
            <w:pPr>
              <w:spacing w:before="120"/>
              <w:jc w:val="right"/>
              <w:rPr>
                <w:szCs w:val="16"/>
              </w:rPr>
            </w:pPr>
            <w:r w:rsidRPr="00421529">
              <w:rPr>
                <w:szCs w:val="16"/>
              </w:rPr>
              <w:t>€</w:t>
            </w:r>
          </w:p>
        </w:tc>
        <w:tc>
          <w:tcPr>
            <w:tcW w:w="1348" w:type="dxa"/>
            <w:tcBorders>
              <w:right w:val="nil"/>
            </w:tcBorders>
          </w:tcPr>
          <w:p w:rsidR="009E2E31" w:rsidRPr="00421529" w:rsidRDefault="009E2E31">
            <w:pPr>
              <w:rPr>
                <w:szCs w:val="16"/>
              </w:rPr>
            </w:pPr>
            <w:r w:rsidRPr="00421529">
              <w:rPr>
                <w:szCs w:val="16"/>
              </w:rPr>
              <w:t>Reisemittel</w:t>
            </w:r>
          </w:p>
        </w:tc>
        <w:tc>
          <w:tcPr>
            <w:tcW w:w="1628" w:type="dxa"/>
            <w:tcBorders>
              <w:left w:val="nil"/>
              <w:right w:val="single" w:sz="18" w:space="0" w:color="auto"/>
            </w:tcBorders>
          </w:tcPr>
          <w:p w:rsidR="009E2E31" w:rsidRPr="00421529" w:rsidRDefault="009E2E31">
            <w:pPr>
              <w:spacing w:before="0" w:after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vorhanden</w:t>
            </w:r>
          </w:p>
          <w:p w:rsidR="009E2E31" w:rsidRPr="00421529" w:rsidRDefault="009E2E31">
            <w:pPr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nicht vorhanden</w:t>
            </w:r>
          </w:p>
        </w:tc>
      </w:tr>
      <w:tr w:rsidR="009E2E31">
        <w:tc>
          <w:tcPr>
            <w:tcW w:w="2976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9E2E31" w:rsidRPr="00421529" w:rsidRDefault="009E2E31">
            <w:pPr>
              <w:rPr>
                <w:szCs w:val="16"/>
              </w:rPr>
            </w:pPr>
            <w:r w:rsidRPr="00421529">
              <w:rPr>
                <w:szCs w:val="16"/>
              </w:rPr>
              <w:t>Sichtvermerk des Mittelbewirtschafters</w:t>
            </w:r>
            <w:r w:rsidR="009E3F87" w:rsidRPr="00421529">
              <w:rPr>
                <w:szCs w:val="16"/>
              </w:rPr>
              <w:br/>
            </w:r>
          </w:p>
        </w:tc>
        <w:tc>
          <w:tcPr>
            <w:tcW w:w="1348" w:type="dxa"/>
            <w:tcBorders>
              <w:bottom w:val="single" w:sz="6" w:space="0" w:color="auto"/>
              <w:right w:val="nil"/>
            </w:tcBorders>
          </w:tcPr>
          <w:p w:rsidR="009E2E31" w:rsidRPr="00421529" w:rsidRDefault="009E2E31">
            <w:pPr>
              <w:rPr>
                <w:szCs w:val="16"/>
              </w:rPr>
            </w:pPr>
          </w:p>
        </w:tc>
        <w:tc>
          <w:tcPr>
            <w:tcW w:w="1628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E2E31" w:rsidRPr="00421529" w:rsidRDefault="009E2E31">
            <w:pPr>
              <w:spacing w:before="0"/>
              <w:rPr>
                <w:szCs w:val="16"/>
              </w:rPr>
            </w:pPr>
          </w:p>
        </w:tc>
      </w:tr>
      <w:tr w:rsidR="009E2E31">
        <w:trPr>
          <w:trHeight w:hRule="exact" w:val="40"/>
        </w:trPr>
        <w:tc>
          <w:tcPr>
            <w:tcW w:w="5952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E2E31" w:rsidRPr="00421529" w:rsidRDefault="009E2E31">
            <w:pPr>
              <w:tabs>
                <w:tab w:val="left" w:pos="1503"/>
              </w:tabs>
              <w:rPr>
                <w:szCs w:val="16"/>
              </w:rPr>
            </w:pPr>
          </w:p>
        </w:tc>
      </w:tr>
      <w:tr w:rsidR="009E2E31">
        <w:tc>
          <w:tcPr>
            <w:tcW w:w="595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E2E31" w:rsidRPr="00421529" w:rsidRDefault="00CB02B8">
            <w:pPr>
              <w:tabs>
                <w:tab w:val="left" w:pos="1503"/>
              </w:tabs>
              <w:rPr>
                <w:szCs w:val="16"/>
              </w:rPr>
            </w:pPr>
            <w:r>
              <w:rPr>
                <w:szCs w:val="16"/>
              </w:rPr>
              <w:t>Ein erhebliches dienstliches Interesse an der</w:t>
            </w:r>
            <w:r w:rsidR="009E2E31" w:rsidRPr="00421529">
              <w:rPr>
                <w:szCs w:val="16"/>
              </w:rPr>
              <w:t xml:space="preserve"> Benutzung des </w:t>
            </w:r>
            <w:r w:rsidR="00697532">
              <w:rPr>
                <w:szCs w:val="16"/>
              </w:rPr>
              <w:t xml:space="preserve">Pkw </w:t>
            </w:r>
            <w:r w:rsidR="009E2E31" w:rsidRPr="00421529">
              <w:rPr>
                <w:szCs w:val="16"/>
              </w:rPr>
              <w:t xml:space="preserve">i. S. </w:t>
            </w:r>
            <w:r>
              <w:rPr>
                <w:szCs w:val="16"/>
              </w:rPr>
              <w:t>§ 5 Abs.2 BRKG wird anerkannt</w:t>
            </w:r>
            <w:r w:rsidR="009E2E31" w:rsidRPr="00421529">
              <w:rPr>
                <w:szCs w:val="16"/>
              </w:rPr>
              <w:t>.</w:t>
            </w:r>
          </w:p>
        </w:tc>
      </w:tr>
      <w:tr w:rsidR="009E2E31">
        <w:tc>
          <w:tcPr>
            <w:tcW w:w="81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2E31" w:rsidRPr="00421529" w:rsidRDefault="009E2E31">
            <w:pPr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ja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E2E31" w:rsidRPr="00421529" w:rsidRDefault="009E2E31">
            <w:pPr>
              <w:spacing w:before="0"/>
              <w:rPr>
                <w:szCs w:val="16"/>
              </w:rPr>
            </w:pPr>
            <w:r w:rsidRPr="00421529">
              <w:rPr>
                <w:szCs w:val="16"/>
              </w:rPr>
              <w:sym w:font="Wingdings" w:char="F0A8"/>
            </w:r>
            <w:r w:rsidRPr="00421529">
              <w:rPr>
                <w:szCs w:val="16"/>
              </w:rPr>
              <w:t xml:space="preserve"> nein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E2E31" w:rsidRPr="00421529" w:rsidRDefault="009E2E31">
            <w:pPr>
              <w:tabs>
                <w:tab w:val="left" w:pos="1503"/>
              </w:tabs>
              <w:spacing w:before="0"/>
              <w:rPr>
                <w:szCs w:val="16"/>
              </w:rPr>
            </w:pPr>
          </w:p>
        </w:tc>
      </w:tr>
      <w:tr w:rsidR="009E2E31">
        <w:tc>
          <w:tcPr>
            <w:tcW w:w="5952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2E31" w:rsidRDefault="00CB02B8">
            <w:pPr>
              <w:tabs>
                <w:tab w:val="left" w:pos="1503"/>
              </w:tabs>
              <w:rPr>
                <w:szCs w:val="16"/>
              </w:rPr>
            </w:pPr>
            <w:r>
              <w:rPr>
                <w:szCs w:val="16"/>
              </w:rPr>
              <w:t>Triftige Gründe für die Anmietung eines Mietwagens bzw.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4"/>
            <w:r>
              <w:rPr>
                <w:szCs w:val="16"/>
              </w:rPr>
              <w:instrText xml:space="preserve"> FORMCHECKBOX </w:instrText>
            </w:r>
            <w:r w:rsidR="000E03D2">
              <w:rPr>
                <w:szCs w:val="16"/>
              </w:rPr>
            </w:r>
            <w:r w:rsidR="000E03D2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1"/>
          </w:p>
          <w:p w:rsidR="00CB02B8" w:rsidRPr="00421529" w:rsidRDefault="00CB02B8">
            <w:pPr>
              <w:tabs>
                <w:tab w:val="left" w:pos="1503"/>
              </w:tabs>
              <w:rPr>
                <w:szCs w:val="16"/>
              </w:rPr>
            </w:pPr>
            <w:r>
              <w:rPr>
                <w:szCs w:val="16"/>
              </w:rPr>
              <w:t>triftige Gründe für die Nutzung eines Taxis liegen vor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>
              <w:rPr>
                <w:szCs w:val="16"/>
              </w:rPr>
              <w:instrText xml:space="preserve"> FORMCHECKBOX </w:instrText>
            </w:r>
            <w:r w:rsidR="000E03D2">
              <w:rPr>
                <w:szCs w:val="16"/>
              </w:rPr>
            </w:r>
            <w:r w:rsidR="000E03D2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2"/>
          </w:p>
        </w:tc>
      </w:tr>
      <w:tr w:rsidR="00CB02B8" w:rsidTr="00A21A97">
        <w:trPr>
          <w:trHeight w:val="137"/>
        </w:trPr>
        <w:tc>
          <w:tcPr>
            <w:tcW w:w="59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02B8" w:rsidRPr="00421529" w:rsidRDefault="00CB02B8">
            <w:pPr>
              <w:tabs>
                <w:tab w:val="left" w:pos="1503"/>
              </w:tabs>
              <w:spacing w:before="0"/>
              <w:rPr>
                <w:szCs w:val="16"/>
              </w:rPr>
            </w:pPr>
            <w:r>
              <w:rPr>
                <w:szCs w:val="16"/>
              </w:rPr>
              <w:t>Der Dienstreiseantrag wird genehmigt</w:t>
            </w:r>
          </w:p>
        </w:tc>
      </w:tr>
      <w:tr w:rsidR="00CB02B8">
        <w:tc>
          <w:tcPr>
            <w:tcW w:w="59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02B8" w:rsidRDefault="00CB02B8">
            <w:pPr>
              <w:tabs>
                <w:tab w:val="left" w:pos="1503"/>
              </w:tabs>
              <w:spacing w:before="0"/>
              <w:rPr>
                <w:szCs w:val="16"/>
              </w:rPr>
            </w:pPr>
          </w:p>
          <w:p w:rsidR="00CB02B8" w:rsidRDefault="00CB02B8">
            <w:pPr>
              <w:tabs>
                <w:tab w:val="left" w:pos="1503"/>
              </w:tabs>
              <w:spacing w:before="0"/>
              <w:rPr>
                <w:szCs w:val="16"/>
              </w:rPr>
            </w:pPr>
          </w:p>
        </w:tc>
      </w:tr>
      <w:tr w:rsidR="00CB02B8">
        <w:tc>
          <w:tcPr>
            <w:tcW w:w="59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02B8" w:rsidRDefault="00CB02B8">
            <w:pPr>
              <w:tabs>
                <w:tab w:val="left" w:pos="1503"/>
              </w:tabs>
              <w:spacing w:before="0"/>
              <w:rPr>
                <w:szCs w:val="16"/>
              </w:rPr>
            </w:pPr>
            <w:r>
              <w:rPr>
                <w:szCs w:val="16"/>
              </w:rPr>
              <w:t>Datum/Unterschrift</w:t>
            </w:r>
          </w:p>
        </w:tc>
      </w:tr>
    </w:tbl>
    <w:p w:rsidR="009E2E31" w:rsidRPr="00A21A97" w:rsidRDefault="009E2E31" w:rsidP="00A21A97">
      <w:pPr>
        <w:pStyle w:val="anderesFormat"/>
        <w:rPr>
          <w:sz w:val="2"/>
          <w:szCs w:val="2"/>
        </w:rPr>
      </w:pPr>
    </w:p>
    <w:sectPr w:rsidR="009E2E31" w:rsidRPr="00A21A97" w:rsidSect="00FB1172">
      <w:type w:val="continuous"/>
      <w:pgSz w:w="11907" w:h="16840"/>
      <w:pgMar w:top="851" w:right="851" w:bottom="624" w:left="1134" w:header="720" w:footer="720" w:gutter="0"/>
      <w:cols w:num="2" w:space="567" w:equalWidth="0">
        <w:col w:w="3544" w:space="567"/>
        <w:col w:w="5811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D2" w:rsidRDefault="000E03D2">
      <w:r>
        <w:separator/>
      </w:r>
    </w:p>
  </w:endnote>
  <w:endnote w:type="continuationSeparator" w:id="0">
    <w:p w:rsidR="000E03D2" w:rsidRDefault="000E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C1F" w:rsidRDefault="003730FE">
    <w:pPr>
      <w:pStyle w:val="Fuzeile"/>
    </w:pPr>
    <w:r>
      <w:t>0</w:t>
    </w:r>
    <w:r w:rsidR="00D84D37">
      <w:t>6</w:t>
    </w:r>
    <w:r w:rsidR="00347C1F">
      <w:t>/20</w:t>
    </w:r>
    <w:r w:rsidR="00A21A97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D2" w:rsidRDefault="000E03D2">
      <w:r>
        <w:separator/>
      </w:r>
    </w:p>
  </w:footnote>
  <w:footnote w:type="continuationSeparator" w:id="0">
    <w:p w:rsidR="000E03D2" w:rsidRDefault="000E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3A"/>
    <w:rsid w:val="000033A3"/>
    <w:rsid w:val="00012192"/>
    <w:rsid w:val="0003363E"/>
    <w:rsid w:val="000353C4"/>
    <w:rsid w:val="00051CE7"/>
    <w:rsid w:val="00072F80"/>
    <w:rsid w:val="000E03D2"/>
    <w:rsid w:val="000F5F0A"/>
    <w:rsid w:val="001A674A"/>
    <w:rsid w:val="001E7661"/>
    <w:rsid w:val="0025072E"/>
    <w:rsid w:val="0028248C"/>
    <w:rsid w:val="002C321D"/>
    <w:rsid w:val="00337A30"/>
    <w:rsid w:val="00347C1F"/>
    <w:rsid w:val="00347E17"/>
    <w:rsid w:val="00356BD3"/>
    <w:rsid w:val="003730FE"/>
    <w:rsid w:val="00381C94"/>
    <w:rsid w:val="0038430B"/>
    <w:rsid w:val="00385681"/>
    <w:rsid w:val="00387C17"/>
    <w:rsid w:val="003E492E"/>
    <w:rsid w:val="003F1EF1"/>
    <w:rsid w:val="00421529"/>
    <w:rsid w:val="004218A1"/>
    <w:rsid w:val="004C6B8E"/>
    <w:rsid w:val="004D2EEC"/>
    <w:rsid w:val="00512161"/>
    <w:rsid w:val="00581FB5"/>
    <w:rsid w:val="0059274C"/>
    <w:rsid w:val="005B158E"/>
    <w:rsid w:val="005F0409"/>
    <w:rsid w:val="005F12CC"/>
    <w:rsid w:val="00674CB9"/>
    <w:rsid w:val="00697532"/>
    <w:rsid w:val="00700604"/>
    <w:rsid w:val="00726787"/>
    <w:rsid w:val="00736D5C"/>
    <w:rsid w:val="00761C3A"/>
    <w:rsid w:val="007652A2"/>
    <w:rsid w:val="007B5A61"/>
    <w:rsid w:val="007C615F"/>
    <w:rsid w:val="00800F67"/>
    <w:rsid w:val="00857016"/>
    <w:rsid w:val="008626DA"/>
    <w:rsid w:val="008B5863"/>
    <w:rsid w:val="00912594"/>
    <w:rsid w:val="0096553A"/>
    <w:rsid w:val="00995802"/>
    <w:rsid w:val="009A16A8"/>
    <w:rsid w:val="009D546A"/>
    <w:rsid w:val="009E2E31"/>
    <w:rsid w:val="009E3F87"/>
    <w:rsid w:val="009F0596"/>
    <w:rsid w:val="00A04B7D"/>
    <w:rsid w:val="00A21A97"/>
    <w:rsid w:val="00A520E6"/>
    <w:rsid w:val="00A77652"/>
    <w:rsid w:val="00A826C0"/>
    <w:rsid w:val="00A87692"/>
    <w:rsid w:val="00A96754"/>
    <w:rsid w:val="00AC1D07"/>
    <w:rsid w:val="00B724FD"/>
    <w:rsid w:val="00BA605D"/>
    <w:rsid w:val="00C0544A"/>
    <w:rsid w:val="00C14F59"/>
    <w:rsid w:val="00C619F5"/>
    <w:rsid w:val="00C75BD4"/>
    <w:rsid w:val="00CB02B8"/>
    <w:rsid w:val="00CF629E"/>
    <w:rsid w:val="00D007B0"/>
    <w:rsid w:val="00D84D37"/>
    <w:rsid w:val="00D8764D"/>
    <w:rsid w:val="00DB0E05"/>
    <w:rsid w:val="00DB3F41"/>
    <w:rsid w:val="00DF405F"/>
    <w:rsid w:val="00E23AF2"/>
    <w:rsid w:val="00E44C9F"/>
    <w:rsid w:val="00E70BCB"/>
    <w:rsid w:val="00E87B37"/>
    <w:rsid w:val="00EA3DD9"/>
    <w:rsid w:val="00EB2CA3"/>
    <w:rsid w:val="00F60310"/>
    <w:rsid w:val="00F60D6D"/>
    <w:rsid w:val="00F8749B"/>
    <w:rsid w:val="00FB1172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47133-0EC1-4DC2-8A95-006ECF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40" w:after="40"/>
    </w:pPr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InMin">
    <w:name w:val="StandardInMin"/>
    <w:basedOn w:val="Standard"/>
    <w:pPr>
      <w:spacing w:after="2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anderesFormat">
    <w:name w:val="anderes Format"/>
    <w:basedOn w:val="Standard"/>
    <w:pPr>
      <w:spacing w:before="0" w:after="0"/>
    </w:pPr>
    <w:rPr>
      <w:sz w:val="12"/>
    </w:rPr>
  </w:style>
  <w:style w:type="paragraph" w:customStyle="1" w:styleId="Feld">
    <w:name w:val="Feld"/>
    <w:basedOn w:val="Standard"/>
    <w:pPr>
      <w:spacing w:before="0"/>
    </w:pPr>
  </w:style>
  <w:style w:type="paragraph" w:styleId="Sprechblasentext">
    <w:name w:val="Balloon Text"/>
    <w:basedOn w:val="Standard"/>
    <w:semiHidden/>
    <w:rsid w:val="00CF629E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ke.Hass2\Work%20Folders\Desktop\Dienstreiseantrag%20erg&#228;nz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266F-2F0D-4D99-B559-59D98F9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Dienstreiseantrag ergänzt.dot</Template>
  <TotalTime>0</TotalTime>
  <Pages>1</Pages>
  <Words>506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einer/eines *dienstreise/Dienstganges</vt:lpstr>
    </vt:vector>
  </TitlesOfParts>
  <Company>.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einer/eines *dienstreise/Dienstganges</dc:title>
  <dc:subject/>
  <dc:creator>Haß, Meike (Finanzministerium)</dc:creator>
  <cp:keywords/>
  <cp:lastModifiedBy>Stender, Arne</cp:lastModifiedBy>
  <cp:revision>2</cp:revision>
  <cp:lastPrinted>2016-02-09T08:07:00Z</cp:lastPrinted>
  <dcterms:created xsi:type="dcterms:W3CDTF">2021-10-21T13:12:00Z</dcterms:created>
  <dcterms:modified xsi:type="dcterms:W3CDTF">2021-10-21T13:12:00Z</dcterms:modified>
</cp:coreProperties>
</file>